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1C" w:rsidRDefault="0091081C" w:rsidP="0091081C"/>
    <w:p w:rsidR="0091081C" w:rsidRPr="0091081C" w:rsidRDefault="0091081C" w:rsidP="0091081C">
      <w:pPr>
        <w:rPr>
          <w:b/>
          <w:sz w:val="28"/>
          <w:szCs w:val="28"/>
        </w:rPr>
      </w:pPr>
      <w:bookmarkStart w:id="0" w:name="_GoBack"/>
      <w:r w:rsidRPr="0091081C">
        <w:rPr>
          <w:b/>
          <w:sz w:val="28"/>
          <w:szCs w:val="28"/>
        </w:rPr>
        <w:t>Masterclass Duurzame Inzetbaarheid en nachtwerk</w:t>
      </w:r>
    </w:p>
    <w:bookmarkEnd w:id="0"/>
    <w:p w:rsidR="0091081C" w:rsidRDefault="0091081C" w:rsidP="0091081C">
      <w:r>
        <w:t>26 september 2019, Jeroen Bosch Ziekenhuis, Den Bosch</w:t>
      </w:r>
    </w:p>
    <w:p w:rsidR="0091081C" w:rsidRDefault="0091081C" w:rsidP="0091081C"/>
    <w:p w:rsidR="0091081C" w:rsidRPr="0091081C" w:rsidRDefault="0091081C" w:rsidP="0091081C">
      <w:pPr>
        <w:rPr>
          <w:b/>
          <w:u w:val="single"/>
        </w:rPr>
      </w:pPr>
      <w:r w:rsidRPr="0091081C">
        <w:rPr>
          <w:b/>
          <w:u w:val="single"/>
        </w:rPr>
        <w:t>Programma</w:t>
      </w:r>
    </w:p>
    <w:p w:rsidR="0091081C" w:rsidRDefault="0091081C" w:rsidP="0091081C"/>
    <w:p w:rsidR="0091081C" w:rsidRDefault="0091081C" w:rsidP="0091081C">
      <w:r>
        <w:t xml:space="preserve">08:00 </w:t>
      </w:r>
      <w:r>
        <w:t>uur</w:t>
      </w:r>
      <w:r>
        <w:tab/>
      </w:r>
      <w:r>
        <w:t xml:space="preserve">Ontvangst   </w:t>
      </w:r>
    </w:p>
    <w:p w:rsidR="0091081C" w:rsidRDefault="0091081C" w:rsidP="0091081C"/>
    <w:p w:rsidR="0091081C" w:rsidRDefault="0091081C" w:rsidP="0091081C">
      <w:r>
        <w:t xml:space="preserve">08:45 </w:t>
      </w:r>
      <w:r>
        <w:t>uur</w:t>
      </w:r>
      <w:r>
        <w:tab/>
      </w:r>
      <w:r>
        <w:t xml:space="preserve">Zaal open   </w:t>
      </w:r>
    </w:p>
    <w:p w:rsidR="0091081C" w:rsidRDefault="0091081C" w:rsidP="0091081C"/>
    <w:p w:rsidR="0091081C" w:rsidRDefault="0091081C" w:rsidP="0091081C">
      <w:r>
        <w:t xml:space="preserve">09:00 </w:t>
      </w:r>
      <w:r>
        <w:t>uur</w:t>
      </w:r>
      <w:r>
        <w:tab/>
      </w:r>
      <w:r>
        <w:t xml:space="preserve">Opening Dagvoorzitter </w:t>
      </w:r>
      <w:r>
        <w:tab/>
      </w:r>
      <w:r>
        <w:tab/>
      </w:r>
      <w:r>
        <w:tab/>
      </w:r>
      <w:r>
        <w:t xml:space="preserve">drs. Sabine Uitslag </w:t>
      </w:r>
    </w:p>
    <w:p w:rsidR="0091081C" w:rsidRDefault="0091081C" w:rsidP="0091081C"/>
    <w:p w:rsidR="0091081C" w:rsidRDefault="0091081C" w:rsidP="0091081C">
      <w:r>
        <w:t xml:space="preserve">09:20 </w:t>
      </w:r>
      <w:r>
        <w:t>uur</w:t>
      </w:r>
      <w:r>
        <w:tab/>
      </w:r>
      <w:r>
        <w:t xml:space="preserve">Goede tijden, slechte tijden... </w:t>
      </w:r>
    </w:p>
    <w:p w:rsidR="0091081C" w:rsidRDefault="0091081C" w:rsidP="0091081C">
      <w:pPr>
        <w:ind w:left="708" w:firstLine="708"/>
      </w:pPr>
      <w:r>
        <w:t xml:space="preserve">zorgprofessionals in een 24/7-economie </w:t>
      </w:r>
      <w:r>
        <w:tab/>
      </w:r>
      <w:r>
        <w:t xml:space="preserve">Professor dr. Bert van der Horst </w:t>
      </w:r>
    </w:p>
    <w:p w:rsidR="0091081C" w:rsidRDefault="0091081C" w:rsidP="0091081C">
      <w:pPr>
        <w:ind w:left="708" w:firstLine="708"/>
      </w:pPr>
    </w:p>
    <w:p w:rsidR="0091081C" w:rsidRDefault="0091081C" w:rsidP="0091081C">
      <w:r>
        <w:t xml:space="preserve">10:05 </w:t>
      </w:r>
      <w:r>
        <w:t>uur</w:t>
      </w:r>
      <w:r>
        <w:tab/>
      </w:r>
      <w:r>
        <w:t xml:space="preserve">Hoe verminderen we gezondheidseffecten </w:t>
      </w:r>
    </w:p>
    <w:p w:rsidR="0091081C" w:rsidRDefault="0091081C" w:rsidP="0091081C">
      <w:pPr>
        <w:ind w:left="708" w:firstLine="708"/>
      </w:pPr>
      <w:r>
        <w:t xml:space="preserve">van nachtwerk? </w:t>
      </w:r>
      <w:r>
        <w:tab/>
      </w:r>
      <w:r>
        <w:tab/>
      </w:r>
      <w:r>
        <w:tab/>
      </w:r>
      <w:r>
        <w:tab/>
      </w:r>
      <w:r>
        <w:t xml:space="preserve">Dr. Martijn Dollé </w:t>
      </w:r>
    </w:p>
    <w:p w:rsidR="0091081C" w:rsidRDefault="0091081C" w:rsidP="0091081C">
      <w:pPr>
        <w:ind w:left="708" w:firstLine="708"/>
      </w:pPr>
    </w:p>
    <w:p w:rsidR="0091081C" w:rsidRDefault="0091081C" w:rsidP="0091081C">
      <w:r>
        <w:t xml:space="preserve">10:50 </w:t>
      </w:r>
      <w:r>
        <w:t>uur</w:t>
      </w:r>
      <w:r>
        <w:tab/>
        <w:t>Pauze, b</w:t>
      </w:r>
      <w:r>
        <w:t xml:space="preserve">egeleid door de </w:t>
      </w:r>
      <w:r>
        <w:tab/>
      </w:r>
      <w:r>
        <w:tab/>
      </w:r>
      <w:r>
        <w:tab/>
      </w:r>
      <w:proofErr w:type="spellStart"/>
      <w:r>
        <w:t>Bronco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</w:t>
      </w:r>
    </w:p>
    <w:p w:rsidR="0091081C" w:rsidRDefault="0091081C" w:rsidP="0091081C"/>
    <w:p w:rsidR="0091081C" w:rsidRDefault="0091081C" w:rsidP="0091081C">
      <w:r>
        <w:t xml:space="preserve">11:15 </w:t>
      </w:r>
      <w:r>
        <w:t>uur</w:t>
      </w:r>
      <w:r>
        <w:tab/>
      </w:r>
      <w:r>
        <w:t xml:space="preserve">Gezond de nacht door </w:t>
      </w:r>
      <w:r>
        <w:tab/>
      </w:r>
      <w:r>
        <w:tab/>
      </w:r>
      <w:r>
        <w:tab/>
      </w:r>
      <w:r>
        <w:t xml:space="preserve">Drs. Astrid Salet en Jo van Bussel </w:t>
      </w:r>
    </w:p>
    <w:p w:rsidR="0091081C" w:rsidRDefault="0091081C" w:rsidP="0091081C"/>
    <w:p w:rsidR="0091081C" w:rsidRDefault="0091081C" w:rsidP="0091081C">
      <w:r>
        <w:t xml:space="preserve">12:00 </w:t>
      </w:r>
      <w:r>
        <w:t>uur</w:t>
      </w:r>
      <w:r>
        <w:tab/>
      </w:r>
      <w:r>
        <w:t xml:space="preserve">Innovatief roosteren in de nachtdienst </w:t>
      </w:r>
    </w:p>
    <w:p w:rsidR="0091081C" w:rsidRDefault="0091081C" w:rsidP="0091081C">
      <w:pPr>
        <w:ind w:left="5664" w:hanging="4248"/>
      </w:pPr>
      <w:r>
        <w:t xml:space="preserve">vanuit het perspectief van de roosterboog </w:t>
      </w:r>
      <w:r>
        <w:tab/>
      </w:r>
      <w:r>
        <w:t xml:space="preserve">Henk-Jan </w:t>
      </w:r>
      <w:proofErr w:type="spellStart"/>
      <w:r>
        <w:t>Messchendorp</w:t>
      </w:r>
      <w:proofErr w:type="spellEnd"/>
      <w:r>
        <w:t xml:space="preserve"> en Erwin van Zandvoord </w:t>
      </w:r>
    </w:p>
    <w:p w:rsidR="0091081C" w:rsidRDefault="0091081C" w:rsidP="0091081C">
      <w:pPr>
        <w:ind w:left="5664" w:hanging="4248"/>
      </w:pPr>
    </w:p>
    <w:p w:rsidR="0091081C" w:rsidRDefault="0091081C" w:rsidP="0091081C">
      <w:r>
        <w:t xml:space="preserve">12:30 </w:t>
      </w:r>
      <w:r>
        <w:t>uur</w:t>
      </w:r>
      <w:r>
        <w:tab/>
      </w:r>
      <w:r>
        <w:t>Lunchpauze</w:t>
      </w:r>
      <w:r>
        <w:t>, b</w:t>
      </w:r>
      <w:r>
        <w:t xml:space="preserve">egeleid door de </w:t>
      </w:r>
      <w:r>
        <w:tab/>
      </w:r>
      <w:r>
        <w:tab/>
      </w:r>
      <w:proofErr w:type="spellStart"/>
      <w:r>
        <w:t>Bronco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</w:t>
      </w:r>
    </w:p>
    <w:p w:rsidR="0091081C" w:rsidRDefault="0091081C" w:rsidP="0091081C"/>
    <w:p w:rsidR="0091081C" w:rsidRDefault="0091081C" w:rsidP="0091081C">
      <w:r>
        <w:t xml:space="preserve">13:30 </w:t>
      </w:r>
      <w:r>
        <w:t>uur</w:t>
      </w:r>
      <w:r>
        <w:tab/>
      </w:r>
      <w:r>
        <w:t xml:space="preserve">Chinese dromen </w:t>
      </w:r>
      <w:r>
        <w:tab/>
      </w:r>
      <w:r>
        <w:tab/>
      </w:r>
      <w:r>
        <w:tab/>
      </w:r>
      <w:r>
        <w:tab/>
      </w:r>
      <w:r>
        <w:t xml:space="preserve">Ruben Terlouw </w:t>
      </w:r>
    </w:p>
    <w:p w:rsidR="0091081C" w:rsidRDefault="0091081C" w:rsidP="0091081C"/>
    <w:p w:rsidR="0091081C" w:rsidRDefault="0091081C" w:rsidP="0091081C">
      <w:r>
        <w:t>14:30</w:t>
      </w:r>
      <w:r>
        <w:t xml:space="preserve"> uur</w:t>
      </w:r>
      <w:r>
        <w:tab/>
      </w:r>
      <w:r>
        <w:t xml:space="preserve">Het ritme van eten </w:t>
      </w:r>
      <w:r>
        <w:tab/>
      </w:r>
      <w:r>
        <w:tab/>
      </w:r>
      <w:r>
        <w:tab/>
      </w:r>
      <w:r>
        <w:tab/>
      </w:r>
      <w:r>
        <w:t xml:space="preserve">Elly </w:t>
      </w:r>
      <w:proofErr w:type="spellStart"/>
      <w:r>
        <w:t>Kaldenberg</w:t>
      </w:r>
      <w:proofErr w:type="spellEnd"/>
      <w:r>
        <w:t xml:space="preserve"> </w:t>
      </w:r>
    </w:p>
    <w:p w:rsidR="0091081C" w:rsidRDefault="0091081C" w:rsidP="0091081C"/>
    <w:p w:rsidR="0091081C" w:rsidRDefault="0091081C" w:rsidP="0091081C">
      <w:r>
        <w:t xml:space="preserve">15:00 </w:t>
      </w:r>
      <w:r>
        <w:t>uur</w:t>
      </w:r>
      <w:r>
        <w:tab/>
      </w:r>
      <w:r>
        <w:t>Pauze</w:t>
      </w:r>
      <w:r>
        <w:t>, b</w:t>
      </w:r>
      <w:r>
        <w:t xml:space="preserve">egeleid door de </w:t>
      </w:r>
      <w:r>
        <w:tab/>
      </w:r>
      <w:r>
        <w:tab/>
      </w:r>
      <w:r>
        <w:tab/>
      </w:r>
      <w:proofErr w:type="spellStart"/>
      <w:r>
        <w:t>Bronco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</w:t>
      </w:r>
    </w:p>
    <w:p w:rsidR="0091081C" w:rsidRDefault="0091081C" w:rsidP="0091081C"/>
    <w:p w:rsidR="0091081C" w:rsidRDefault="0091081C" w:rsidP="0091081C">
      <w:r>
        <w:t xml:space="preserve">15:30 </w:t>
      </w:r>
      <w:r>
        <w:t>uur</w:t>
      </w:r>
      <w:r>
        <w:tab/>
      </w:r>
      <w:r>
        <w:t xml:space="preserve">De powernap; optimale prestaties </w:t>
      </w:r>
    </w:p>
    <w:p w:rsidR="0091081C" w:rsidRDefault="0091081C" w:rsidP="0091081C">
      <w:pPr>
        <w:ind w:left="708" w:firstLine="708"/>
      </w:pPr>
      <w:r>
        <w:t xml:space="preserve">&amp; gezondheid voor medewerkers </w:t>
      </w:r>
    </w:p>
    <w:p w:rsidR="0091081C" w:rsidRDefault="0091081C" w:rsidP="0091081C">
      <w:pPr>
        <w:ind w:left="708" w:firstLine="708"/>
      </w:pPr>
      <w:r>
        <w:t xml:space="preserve">in de zorg </w:t>
      </w:r>
      <w:r>
        <w:tab/>
      </w:r>
      <w:r>
        <w:tab/>
      </w:r>
      <w:r>
        <w:tab/>
      </w:r>
      <w:r>
        <w:tab/>
      </w:r>
      <w:r>
        <w:tab/>
      </w:r>
      <w:r>
        <w:t xml:space="preserve">Drs. Kasper Janssen </w:t>
      </w:r>
    </w:p>
    <w:p w:rsidR="0091081C" w:rsidRDefault="0091081C" w:rsidP="0091081C">
      <w:pPr>
        <w:ind w:left="708" w:firstLine="708"/>
      </w:pPr>
    </w:p>
    <w:p w:rsidR="0091081C" w:rsidRDefault="0091081C" w:rsidP="0091081C">
      <w:r>
        <w:t xml:space="preserve">16:15 </w:t>
      </w:r>
      <w:r>
        <w:t>uur</w:t>
      </w:r>
      <w:r>
        <w:tab/>
      </w:r>
      <w:r>
        <w:t xml:space="preserve">Afsluiting Dagvoorzitter </w:t>
      </w:r>
      <w:r>
        <w:tab/>
      </w:r>
      <w:r>
        <w:tab/>
      </w:r>
      <w:r>
        <w:tab/>
      </w:r>
      <w:r>
        <w:t xml:space="preserve">drs. Sabine Uitslag </w:t>
      </w:r>
    </w:p>
    <w:p w:rsidR="0091081C" w:rsidRDefault="0091081C" w:rsidP="0091081C"/>
    <w:p w:rsidR="001812BD" w:rsidRDefault="0091081C" w:rsidP="0091081C">
      <w:r>
        <w:t xml:space="preserve">16:30 </w:t>
      </w:r>
      <w:r>
        <w:t>uur</w:t>
      </w:r>
      <w:r>
        <w:tab/>
      </w:r>
      <w:r>
        <w:t xml:space="preserve">Borrel en napraten   </w:t>
      </w:r>
    </w:p>
    <w:sectPr w:rsidR="001812BD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1C"/>
    <w:rsid w:val="001812BD"/>
    <w:rsid w:val="002B5D2C"/>
    <w:rsid w:val="00577DDC"/>
    <w:rsid w:val="0091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D2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D2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16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6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5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7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28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90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89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74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814C633C</Template>
  <TotalTime>7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Linssen, Marcel</dc:creator>
  <cp:lastModifiedBy>Linssen, Marcel</cp:lastModifiedBy>
  <cp:revision>1</cp:revision>
  <dcterms:created xsi:type="dcterms:W3CDTF">2019-07-02T07:57:00Z</dcterms:created>
  <dcterms:modified xsi:type="dcterms:W3CDTF">2019-07-02T08:04:00Z</dcterms:modified>
</cp:coreProperties>
</file>